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8FFFF" w14:textId="77777777" w:rsidR="00FF74AE" w:rsidRDefault="00FF74AE" w:rsidP="00352DA2">
      <w:pPr>
        <w:pStyle w:val="NormalWeb"/>
        <w:rPr>
          <w:b/>
          <w:bCs/>
          <w:sz w:val="36"/>
          <w:szCs w:val="36"/>
        </w:rPr>
      </w:pPr>
      <w:r w:rsidRPr="00936D7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028A3FD4" wp14:editId="0CBF6323">
            <wp:simplePos x="0" y="0"/>
            <wp:positionH relativeFrom="margin">
              <wp:posOffset>4952351</wp:posOffset>
            </wp:positionH>
            <wp:positionV relativeFrom="paragraph">
              <wp:posOffset>0</wp:posOffset>
            </wp:positionV>
            <wp:extent cx="1425512" cy="1231490"/>
            <wp:effectExtent l="0" t="0" r="3810" b="6985"/>
            <wp:wrapNone/>
            <wp:docPr id="1810171081" name="Picture 3" descr="A pair of yellow fish with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171081" name="Picture 3" descr="A pair of yellow fish with black tex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45" cy="123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1CA1A" w14:textId="77777777" w:rsidR="00936D7C" w:rsidRDefault="002829F8" w:rsidP="00352DA2">
      <w:pPr>
        <w:pStyle w:val="NormalWeb"/>
        <w:rPr>
          <w:b/>
          <w:bCs/>
          <w:sz w:val="36"/>
          <w:szCs w:val="36"/>
        </w:rPr>
      </w:pPr>
      <w:r w:rsidRPr="00936D7C">
        <w:rPr>
          <w:b/>
          <w:bCs/>
          <w:sz w:val="36"/>
          <w:szCs w:val="36"/>
        </w:rPr>
        <w:t>BUNDA</w:t>
      </w:r>
      <w:r w:rsidR="001B02AF" w:rsidRPr="00936D7C">
        <w:rPr>
          <w:b/>
          <w:bCs/>
          <w:sz w:val="36"/>
          <w:szCs w:val="36"/>
        </w:rPr>
        <w:t xml:space="preserve">BERG FISHING FESTIVAL 2024 </w:t>
      </w:r>
    </w:p>
    <w:p w14:paraId="43633A03" w14:textId="77777777" w:rsidR="00FC3227" w:rsidRPr="001947EC" w:rsidRDefault="001B02AF" w:rsidP="001947EC">
      <w:pPr>
        <w:pStyle w:val="NormalWeb"/>
        <w:rPr>
          <w:b/>
          <w:bCs/>
          <w:sz w:val="36"/>
          <w:szCs w:val="36"/>
        </w:rPr>
      </w:pPr>
      <w:r w:rsidRPr="00936D7C">
        <w:rPr>
          <w:b/>
          <w:bCs/>
          <w:sz w:val="36"/>
          <w:szCs w:val="36"/>
        </w:rPr>
        <w:t>REGIST</w:t>
      </w:r>
      <w:r w:rsidR="00164E14">
        <w:rPr>
          <w:b/>
          <w:bCs/>
          <w:sz w:val="36"/>
          <w:szCs w:val="36"/>
        </w:rPr>
        <w:t>RAT</w:t>
      </w:r>
      <w:r w:rsidR="006911CA">
        <w:rPr>
          <w:b/>
          <w:bCs/>
          <w:sz w:val="36"/>
          <w:szCs w:val="36"/>
        </w:rPr>
        <w:t>ION</w:t>
      </w:r>
      <w:r w:rsidRPr="00936D7C">
        <w:rPr>
          <w:b/>
          <w:bCs/>
          <w:sz w:val="36"/>
          <w:szCs w:val="36"/>
        </w:rPr>
        <w:t xml:space="preserve"> FORM</w:t>
      </w:r>
    </w:p>
    <w:p w14:paraId="50B55483" w14:textId="77777777" w:rsidR="009B0463" w:rsidRPr="007E13E7" w:rsidRDefault="001217CA" w:rsidP="005C144F">
      <w:pPr>
        <w:pStyle w:val="NormalWeb"/>
        <w:shd w:val="clear" w:color="auto" w:fill="FFFFFF"/>
        <w:spacing w:before="240" w:beforeAutospacing="0"/>
        <w:rPr>
          <w:rFonts w:ascii="Arial" w:hAnsi="Arial" w:cs="Arial"/>
          <w:color w:val="141827"/>
          <w:sz w:val="22"/>
          <w:szCs w:val="22"/>
        </w:rPr>
      </w:pPr>
      <w:r w:rsidRPr="007E13E7">
        <w:rPr>
          <w:rFonts w:ascii="Arial" w:hAnsi="Arial" w:cs="Arial"/>
          <w:color w:val="141827"/>
          <w:sz w:val="22"/>
          <w:szCs w:val="22"/>
          <w:shd w:val="clear" w:color="auto" w:fill="FFFFFF"/>
        </w:rPr>
        <w:t xml:space="preserve">The 2024 Fishing Festival is to be hosted by the Bundaberg Sportfishing club. The ANSA QLD Fishing Festival is </w:t>
      </w:r>
      <w:r w:rsidR="002F0031">
        <w:rPr>
          <w:rFonts w:ascii="Arial" w:hAnsi="Arial" w:cs="Arial"/>
          <w:color w:val="141827"/>
          <w:sz w:val="22"/>
          <w:szCs w:val="22"/>
          <w:shd w:val="clear" w:color="auto" w:fill="FFFFFF"/>
        </w:rPr>
        <w:t xml:space="preserve">a </w:t>
      </w:r>
      <w:r w:rsidRPr="007E13E7">
        <w:rPr>
          <w:rFonts w:ascii="Arial" w:hAnsi="Arial" w:cs="Arial"/>
          <w:color w:val="141827"/>
          <w:sz w:val="22"/>
          <w:szCs w:val="22"/>
          <w:shd w:val="clear" w:color="auto" w:fill="FFFFFF"/>
        </w:rPr>
        <w:t xml:space="preserve">wonderful event where all ANSA members, along with their families and friends can </w:t>
      </w:r>
      <w:r w:rsidR="005C144F" w:rsidRPr="007E13E7">
        <w:rPr>
          <w:rFonts w:ascii="Arial" w:hAnsi="Arial" w:cs="Arial"/>
          <w:color w:val="141827"/>
          <w:sz w:val="22"/>
          <w:szCs w:val="22"/>
          <w:shd w:val="clear" w:color="auto" w:fill="FFFFFF"/>
        </w:rPr>
        <w:t>gather</w:t>
      </w:r>
      <w:r w:rsidRPr="007E13E7">
        <w:rPr>
          <w:rFonts w:ascii="Arial" w:hAnsi="Arial" w:cs="Arial"/>
          <w:color w:val="141827"/>
          <w:sz w:val="22"/>
          <w:szCs w:val="22"/>
          <w:shd w:val="clear" w:color="auto" w:fill="FFFFFF"/>
        </w:rPr>
        <w:t xml:space="preserve"> and enjoy a social long weekend catching up, a friendly fishing competition, formal dinner with the Annual Awards and the AGM.</w:t>
      </w:r>
      <w:r w:rsidR="001209F9" w:rsidRPr="007E13E7">
        <w:rPr>
          <w:rFonts w:ascii="Arial" w:hAnsi="Arial" w:cs="Arial"/>
          <w:color w:val="141827"/>
          <w:sz w:val="22"/>
          <w:szCs w:val="22"/>
        </w:rPr>
        <w:t xml:space="preserve"> </w:t>
      </w:r>
    </w:p>
    <w:p w14:paraId="5778141C" w14:textId="77777777" w:rsidR="00532433" w:rsidRPr="007E13E7" w:rsidRDefault="001209F9" w:rsidP="009057E0">
      <w:pPr>
        <w:pStyle w:val="NormalWeb"/>
        <w:shd w:val="clear" w:color="auto" w:fill="FFFFFF"/>
        <w:spacing w:before="240" w:beforeAutospacing="0"/>
        <w:rPr>
          <w:rFonts w:ascii="Arial" w:hAnsi="Arial" w:cs="Arial"/>
          <w:color w:val="141827"/>
          <w:sz w:val="20"/>
          <w:szCs w:val="20"/>
        </w:rPr>
      </w:pPr>
      <w:r w:rsidRPr="007E13E7">
        <w:rPr>
          <w:rFonts w:ascii="Arial" w:hAnsi="Arial" w:cs="Arial"/>
          <w:color w:val="141827"/>
          <w:sz w:val="20"/>
          <w:szCs w:val="20"/>
        </w:rPr>
        <w:t>T</w:t>
      </w:r>
      <w:r w:rsidR="00EA0EFE" w:rsidRPr="007E13E7">
        <w:rPr>
          <w:rFonts w:ascii="Arial" w:hAnsi="Arial" w:cs="Arial"/>
          <w:color w:val="141827"/>
          <w:sz w:val="20"/>
          <w:szCs w:val="20"/>
        </w:rPr>
        <w:t>o r</w:t>
      </w:r>
      <w:r w:rsidRPr="007E13E7">
        <w:rPr>
          <w:rFonts w:ascii="Arial" w:hAnsi="Arial" w:cs="Arial"/>
          <w:color w:val="141827"/>
          <w:sz w:val="20"/>
          <w:szCs w:val="20"/>
        </w:rPr>
        <w:t xml:space="preserve">egister for </w:t>
      </w:r>
      <w:r w:rsidR="009B0463" w:rsidRPr="007E13E7">
        <w:rPr>
          <w:rFonts w:ascii="Arial" w:hAnsi="Arial" w:cs="Arial"/>
          <w:color w:val="141827"/>
          <w:sz w:val="20"/>
          <w:szCs w:val="20"/>
        </w:rPr>
        <w:t xml:space="preserve">this event, </w:t>
      </w:r>
      <w:r w:rsidR="00EA0EFE" w:rsidRPr="007E13E7">
        <w:rPr>
          <w:rFonts w:ascii="Arial" w:hAnsi="Arial" w:cs="Arial"/>
          <w:color w:val="141827"/>
          <w:sz w:val="20"/>
          <w:szCs w:val="20"/>
        </w:rPr>
        <w:t>you will need to</w:t>
      </w:r>
      <w:r w:rsidR="00EA365C" w:rsidRPr="007E13E7">
        <w:rPr>
          <w:rFonts w:ascii="Arial" w:hAnsi="Arial" w:cs="Arial"/>
          <w:color w:val="141827"/>
          <w:sz w:val="20"/>
          <w:szCs w:val="20"/>
        </w:rPr>
        <w:t xml:space="preserve"> </w:t>
      </w:r>
      <w:r w:rsidRPr="007E13E7">
        <w:rPr>
          <w:rFonts w:ascii="Arial" w:hAnsi="Arial" w:cs="Arial"/>
          <w:color w:val="141827"/>
          <w:sz w:val="20"/>
          <w:szCs w:val="20"/>
        </w:rPr>
        <w:t>complete</w:t>
      </w:r>
      <w:r w:rsidR="00B25299" w:rsidRPr="007E13E7">
        <w:rPr>
          <w:rFonts w:ascii="Arial" w:hAnsi="Arial" w:cs="Arial"/>
          <w:color w:val="141827"/>
          <w:sz w:val="20"/>
          <w:szCs w:val="20"/>
        </w:rPr>
        <w:t xml:space="preserve"> the form b</w:t>
      </w:r>
      <w:r w:rsidR="0086754B" w:rsidRPr="007E13E7">
        <w:rPr>
          <w:rFonts w:ascii="Arial" w:hAnsi="Arial" w:cs="Arial"/>
          <w:color w:val="141827"/>
          <w:sz w:val="20"/>
          <w:szCs w:val="20"/>
        </w:rPr>
        <w:t>elow</w:t>
      </w:r>
      <w:r w:rsidR="00E14C15" w:rsidRPr="007E13E7">
        <w:rPr>
          <w:rFonts w:ascii="Arial" w:hAnsi="Arial" w:cs="Arial"/>
          <w:color w:val="141827"/>
          <w:sz w:val="20"/>
          <w:szCs w:val="20"/>
        </w:rPr>
        <w:t xml:space="preserve"> </w:t>
      </w:r>
      <w:r w:rsidR="0064516F" w:rsidRPr="007E13E7">
        <w:rPr>
          <w:rFonts w:ascii="Arial" w:hAnsi="Arial" w:cs="Arial"/>
          <w:color w:val="141827"/>
          <w:sz w:val="20"/>
          <w:szCs w:val="20"/>
        </w:rPr>
        <w:t>and return</w:t>
      </w:r>
      <w:r w:rsidR="00E14C15" w:rsidRPr="007E13E7">
        <w:rPr>
          <w:rFonts w:ascii="Arial" w:hAnsi="Arial" w:cs="Arial"/>
          <w:color w:val="141827"/>
          <w:sz w:val="20"/>
          <w:szCs w:val="20"/>
        </w:rPr>
        <w:t xml:space="preserve"> to ANSA QLD and pay your entry fee</w:t>
      </w:r>
      <w:r w:rsidR="00C052CC" w:rsidRPr="007E13E7">
        <w:rPr>
          <w:rFonts w:ascii="Arial" w:hAnsi="Arial" w:cs="Arial"/>
          <w:color w:val="141827"/>
          <w:sz w:val="20"/>
          <w:szCs w:val="20"/>
        </w:rPr>
        <w:t>.</w:t>
      </w:r>
    </w:p>
    <w:p w14:paraId="34A84CF1" w14:textId="77777777" w:rsidR="00532433" w:rsidRPr="007E13E7" w:rsidRDefault="009057E0" w:rsidP="00532433">
      <w:pPr>
        <w:pStyle w:val="NormalWeb"/>
        <w:shd w:val="clear" w:color="auto" w:fill="FFFFFF"/>
        <w:spacing w:before="240" w:beforeAutospacing="0"/>
        <w:rPr>
          <w:rFonts w:ascii="Arial" w:hAnsi="Arial" w:cs="Arial"/>
          <w:color w:val="141827"/>
          <w:sz w:val="20"/>
          <w:szCs w:val="20"/>
        </w:rPr>
      </w:pPr>
      <w:r w:rsidRPr="007E13E7">
        <w:rPr>
          <w:rFonts w:ascii="Arial" w:hAnsi="Arial" w:cs="Arial"/>
          <w:color w:val="141827"/>
          <w:sz w:val="20"/>
          <w:szCs w:val="20"/>
        </w:rPr>
        <w:t>Adult (16+): ANSA Member – $45.00</w:t>
      </w:r>
      <w:r w:rsidR="00532433" w:rsidRPr="007E13E7">
        <w:rPr>
          <w:rFonts w:ascii="Arial" w:hAnsi="Arial" w:cs="Arial"/>
          <w:color w:val="141827"/>
          <w:sz w:val="20"/>
          <w:szCs w:val="20"/>
        </w:rPr>
        <w:t xml:space="preserve">                    Kids (5-15yrs): ANSA Member – $20.00</w:t>
      </w:r>
    </w:p>
    <w:p w14:paraId="379C7A11" w14:textId="77777777" w:rsidR="00532433" w:rsidRPr="007E13E7" w:rsidRDefault="009057E0" w:rsidP="00AF58E0">
      <w:pPr>
        <w:pStyle w:val="NormalWeb"/>
        <w:shd w:val="clear" w:color="auto" w:fill="FFFFFF"/>
        <w:spacing w:before="240" w:beforeAutospacing="0"/>
        <w:rPr>
          <w:rFonts w:ascii="Arial" w:hAnsi="Arial" w:cs="Arial"/>
          <w:color w:val="141827"/>
          <w:sz w:val="20"/>
          <w:szCs w:val="20"/>
        </w:rPr>
      </w:pPr>
      <w:r w:rsidRPr="007E13E7">
        <w:rPr>
          <w:rFonts w:ascii="Arial" w:hAnsi="Arial" w:cs="Arial"/>
          <w:color w:val="141827"/>
          <w:sz w:val="20"/>
          <w:szCs w:val="20"/>
        </w:rPr>
        <w:t>Adult (16+): Non-member – $75.00</w:t>
      </w:r>
      <w:r w:rsidR="00532433" w:rsidRPr="007E13E7">
        <w:rPr>
          <w:rFonts w:ascii="Arial" w:hAnsi="Arial" w:cs="Arial"/>
          <w:color w:val="141827"/>
          <w:sz w:val="20"/>
          <w:szCs w:val="20"/>
        </w:rPr>
        <w:t xml:space="preserve">                       </w:t>
      </w:r>
      <w:r w:rsidRPr="007E13E7">
        <w:rPr>
          <w:rFonts w:ascii="Arial" w:hAnsi="Arial" w:cs="Arial"/>
          <w:color w:val="141827"/>
          <w:sz w:val="20"/>
          <w:szCs w:val="20"/>
        </w:rPr>
        <w:t>Kids (5-15yrs): Non-ANSA Member – $40</w:t>
      </w:r>
    </w:p>
    <w:p w14:paraId="0903A0B7" w14:textId="77777777" w:rsidR="00C052CC" w:rsidRPr="007E13E7" w:rsidRDefault="009057E0" w:rsidP="00AF58E0">
      <w:pPr>
        <w:pStyle w:val="NormalWeb"/>
        <w:shd w:val="clear" w:color="auto" w:fill="FFFFFF"/>
        <w:spacing w:before="240" w:beforeAutospacing="0"/>
        <w:rPr>
          <w:rFonts w:ascii="Arial" w:hAnsi="Arial" w:cs="Arial"/>
          <w:i/>
          <w:iCs/>
          <w:color w:val="141827"/>
          <w:sz w:val="20"/>
          <w:szCs w:val="20"/>
        </w:rPr>
      </w:pPr>
      <w:r w:rsidRPr="007E13E7">
        <w:rPr>
          <w:rStyle w:val="Emphasis"/>
          <w:rFonts w:ascii="Arial" w:eastAsiaTheme="majorEastAsia" w:hAnsi="Arial" w:cs="Arial"/>
          <w:i w:val="0"/>
          <w:iCs w:val="0"/>
          <w:color w:val="141827"/>
          <w:sz w:val="20"/>
          <w:szCs w:val="20"/>
        </w:rPr>
        <w:t>Kids under 5 FREE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1843"/>
        <w:gridCol w:w="2409"/>
        <w:gridCol w:w="1560"/>
        <w:gridCol w:w="1559"/>
        <w:gridCol w:w="1276"/>
      </w:tblGrid>
      <w:tr w:rsidR="00164E14" w14:paraId="29FA39A1" w14:textId="77777777" w:rsidTr="005C144F">
        <w:trPr>
          <w:trHeight w:val="476"/>
        </w:trPr>
        <w:tc>
          <w:tcPr>
            <w:tcW w:w="2127" w:type="dxa"/>
          </w:tcPr>
          <w:p w14:paraId="6B394B58" w14:textId="77777777" w:rsidR="00164E14" w:rsidRPr="00FE3313" w:rsidRDefault="00433799" w:rsidP="0043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1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14:paraId="100C5805" w14:textId="77777777" w:rsidR="004345A6" w:rsidRPr="00FE3313" w:rsidRDefault="004345A6" w:rsidP="0043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13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409" w:type="dxa"/>
          </w:tcPr>
          <w:p w14:paraId="449984C5" w14:textId="77777777" w:rsidR="00164E14" w:rsidRPr="00FE3313" w:rsidRDefault="004345A6" w:rsidP="0043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13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560" w:type="dxa"/>
          </w:tcPr>
          <w:p w14:paraId="508741F2" w14:textId="77777777" w:rsidR="00164E14" w:rsidRPr="00FE3313" w:rsidRDefault="004345A6" w:rsidP="0043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13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559" w:type="dxa"/>
          </w:tcPr>
          <w:p w14:paraId="6FF9CC95" w14:textId="77777777" w:rsidR="004345A6" w:rsidRPr="00FE3313" w:rsidRDefault="004345A6" w:rsidP="0043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13">
              <w:rPr>
                <w:b/>
                <w:bCs/>
                <w:sz w:val="20"/>
                <w:szCs w:val="20"/>
              </w:rPr>
              <w:t>Category</w:t>
            </w:r>
          </w:p>
          <w:p w14:paraId="5D2A7101" w14:textId="77777777" w:rsidR="00164E14" w:rsidRPr="00FE3313" w:rsidRDefault="004345A6" w:rsidP="0043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13">
              <w:rPr>
                <w:b/>
                <w:bCs/>
                <w:sz w:val="20"/>
                <w:szCs w:val="20"/>
              </w:rPr>
              <w:t>Senior/Junior</w:t>
            </w:r>
          </w:p>
        </w:tc>
        <w:tc>
          <w:tcPr>
            <w:tcW w:w="1276" w:type="dxa"/>
          </w:tcPr>
          <w:p w14:paraId="403E1D63" w14:textId="77777777" w:rsidR="00164E14" w:rsidRPr="00FE3313" w:rsidRDefault="004345A6" w:rsidP="0043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13">
              <w:rPr>
                <w:b/>
                <w:bCs/>
                <w:sz w:val="20"/>
                <w:szCs w:val="20"/>
              </w:rPr>
              <w:t>Amount</w:t>
            </w:r>
          </w:p>
        </w:tc>
      </w:tr>
      <w:tr w:rsidR="00164E14" w14:paraId="21AAD677" w14:textId="77777777" w:rsidTr="008F2991">
        <w:trPr>
          <w:trHeight w:val="544"/>
        </w:trPr>
        <w:tc>
          <w:tcPr>
            <w:tcW w:w="2127" w:type="dxa"/>
            <w:vAlign w:val="center"/>
          </w:tcPr>
          <w:p w14:paraId="7F81A715" w14:textId="77777777" w:rsidR="00164E14" w:rsidRDefault="00164E14"/>
        </w:tc>
        <w:tc>
          <w:tcPr>
            <w:tcW w:w="1843" w:type="dxa"/>
            <w:vAlign w:val="center"/>
          </w:tcPr>
          <w:p w14:paraId="2BF3C96A" w14:textId="77777777" w:rsidR="00164E14" w:rsidRDefault="00164E14"/>
        </w:tc>
        <w:tc>
          <w:tcPr>
            <w:tcW w:w="2409" w:type="dxa"/>
            <w:vAlign w:val="center"/>
          </w:tcPr>
          <w:p w14:paraId="4282B9DB" w14:textId="77777777" w:rsidR="00164E14" w:rsidRDefault="00164E14"/>
        </w:tc>
        <w:tc>
          <w:tcPr>
            <w:tcW w:w="1560" w:type="dxa"/>
            <w:vAlign w:val="center"/>
          </w:tcPr>
          <w:p w14:paraId="2C20D1F0" w14:textId="77777777" w:rsidR="00164E14" w:rsidRDefault="00164E14"/>
        </w:tc>
        <w:tc>
          <w:tcPr>
            <w:tcW w:w="1559" w:type="dxa"/>
            <w:vAlign w:val="center"/>
          </w:tcPr>
          <w:p w14:paraId="0222B3B1" w14:textId="77777777" w:rsidR="00164E14" w:rsidRDefault="00164E14"/>
        </w:tc>
        <w:tc>
          <w:tcPr>
            <w:tcW w:w="1276" w:type="dxa"/>
            <w:vAlign w:val="center"/>
          </w:tcPr>
          <w:p w14:paraId="08543611" w14:textId="77777777" w:rsidR="00164E14" w:rsidRDefault="008F2991">
            <w:r>
              <w:t>$</w:t>
            </w:r>
          </w:p>
        </w:tc>
      </w:tr>
      <w:tr w:rsidR="004345A6" w14:paraId="526D57EE" w14:textId="77777777" w:rsidTr="008F2991">
        <w:trPr>
          <w:trHeight w:val="558"/>
        </w:trPr>
        <w:tc>
          <w:tcPr>
            <w:tcW w:w="2127" w:type="dxa"/>
            <w:vAlign w:val="center"/>
          </w:tcPr>
          <w:p w14:paraId="31F244C0" w14:textId="77777777" w:rsidR="004345A6" w:rsidRDefault="004345A6"/>
        </w:tc>
        <w:tc>
          <w:tcPr>
            <w:tcW w:w="1843" w:type="dxa"/>
            <w:vAlign w:val="center"/>
          </w:tcPr>
          <w:p w14:paraId="364446D1" w14:textId="77777777" w:rsidR="004345A6" w:rsidRDefault="004345A6"/>
        </w:tc>
        <w:tc>
          <w:tcPr>
            <w:tcW w:w="2409" w:type="dxa"/>
            <w:vAlign w:val="center"/>
          </w:tcPr>
          <w:p w14:paraId="745D7F93" w14:textId="77777777" w:rsidR="004345A6" w:rsidRDefault="004345A6"/>
        </w:tc>
        <w:tc>
          <w:tcPr>
            <w:tcW w:w="1560" w:type="dxa"/>
            <w:vAlign w:val="center"/>
          </w:tcPr>
          <w:p w14:paraId="41F4230A" w14:textId="77777777" w:rsidR="004345A6" w:rsidRDefault="004345A6"/>
        </w:tc>
        <w:tc>
          <w:tcPr>
            <w:tcW w:w="1559" w:type="dxa"/>
            <w:vAlign w:val="center"/>
          </w:tcPr>
          <w:p w14:paraId="4DF0FB31" w14:textId="77777777" w:rsidR="004345A6" w:rsidRDefault="004345A6"/>
        </w:tc>
        <w:tc>
          <w:tcPr>
            <w:tcW w:w="1276" w:type="dxa"/>
            <w:vAlign w:val="center"/>
          </w:tcPr>
          <w:p w14:paraId="30E1685C" w14:textId="77777777" w:rsidR="004345A6" w:rsidRDefault="008F2991">
            <w:r>
              <w:t>$</w:t>
            </w:r>
          </w:p>
        </w:tc>
      </w:tr>
      <w:tr w:rsidR="00ED19DF" w14:paraId="17B760D2" w14:textId="77777777" w:rsidTr="008F2991">
        <w:trPr>
          <w:trHeight w:val="558"/>
        </w:trPr>
        <w:tc>
          <w:tcPr>
            <w:tcW w:w="2127" w:type="dxa"/>
            <w:vAlign w:val="center"/>
          </w:tcPr>
          <w:p w14:paraId="47D31C61" w14:textId="77777777" w:rsidR="00ED19DF" w:rsidRDefault="00ED19DF"/>
        </w:tc>
        <w:tc>
          <w:tcPr>
            <w:tcW w:w="1843" w:type="dxa"/>
            <w:vAlign w:val="center"/>
          </w:tcPr>
          <w:p w14:paraId="08F483B1" w14:textId="77777777" w:rsidR="00ED19DF" w:rsidRDefault="00ED19DF"/>
        </w:tc>
        <w:tc>
          <w:tcPr>
            <w:tcW w:w="2409" w:type="dxa"/>
            <w:vAlign w:val="center"/>
          </w:tcPr>
          <w:p w14:paraId="276CD799" w14:textId="77777777" w:rsidR="00ED19DF" w:rsidRDefault="00ED19DF"/>
        </w:tc>
        <w:tc>
          <w:tcPr>
            <w:tcW w:w="1560" w:type="dxa"/>
            <w:vAlign w:val="center"/>
          </w:tcPr>
          <w:p w14:paraId="1597C833" w14:textId="77777777" w:rsidR="00ED19DF" w:rsidRDefault="00ED19DF"/>
        </w:tc>
        <w:tc>
          <w:tcPr>
            <w:tcW w:w="1559" w:type="dxa"/>
            <w:vAlign w:val="center"/>
          </w:tcPr>
          <w:p w14:paraId="7AE8082B" w14:textId="77777777" w:rsidR="00ED19DF" w:rsidRDefault="00ED19DF"/>
        </w:tc>
        <w:tc>
          <w:tcPr>
            <w:tcW w:w="1276" w:type="dxa"/>
            <w:vAlign w:val="center"/>
          </w:tcPr>
          <w:p w14:paraId="328E49F1" w14:textId="77777777" w:rsidR="00ED19DF" w:rsidRDefault="008F2991">
            <w:r>
              <w:t>$</w:t>
            </w:r>
          </w:p>
        </w:tc>
      </w:tr>
      <w:tr w:rsidR="00ED19DF" w14:paraId="41788147" w14:textId="77777777" w:rsidTr="008F2991">
        <w:trPr>
          <w:trHeight w:val="558"/>
        </w:trPr>
        <w:tc>
          <w:tcPr>
            <w:tcW w:w="2127" w:type="dxa"/>
            <w:vAlign w:val="center"/>
          </w:tcPr>
          <w:p w14:paraId="710A0997" w14:textId="77777777" w:rsidR="00ED19DF" w:rsidRDefault="00ED19DF"/>
        </w:tc>
        <w:tc>
          <w:tcPr>
            <w:tcW w:w="1843" w:type="dxa"/>
            <w:vAlign w:val="center"/>
          </w:tcPr>
          <w:p w14:paraId="291ED3A1" w14:textId="77777777" w:rsidR="00ED19DF" w:rsidRDefault="00ED19DF"/>
        </w:tc>
        <w:tc>
          <w:tcPr>
            <w:tcW w:w="2409" w:type="dxa"/>
            <w:vAlign w:val="center"/>
          </w:tcPr>
          <w:p w14:paraId="1EA97F03" w14:textId="77777777" w:rsidR="00ED19DF" w:rsidRDefault="00ED19DF"/>
        </w:tc>
        <w:tc>
          <w:tcPr>
            <w:tcW w:w="1560" w:type="dxa"/>
            <w:vAlign w:val="center"/>
          </w:tcPr>
          <w:p w14:paraId="677A606B" w14:textId="77777777" w:rsidR="00ED19DF" w:rsidRDefault="00ED19DF"/>
        </w:tc>
        <w:tc>
          <w:tcPr>
            <w:tcW w:w="1559" w:type="dxa"/>
            <w:vAlign w:val="center"/>
          </w:tcPr>
          <w:p w14:paraId="5CD1C9E7" w14:textId="77777777" w:rsidR="00ED19DF" w:rsidRDefault="00ED19DF"/>
        </w:tc>
        <w:tc>
          <w:tcPr>
            <w:tcW w:w="1276" w:type="dxa"/>
            <w:vAlign w:val="center"/>
          </w:tcPr>
          <w:p w14:paraId="773B855F" w14:textId="77777777" w:rsidR="00ED19DF" w:rsidRDefault="008F2991">
            <w:r>
              <w:t>$</w:t>
            </w:r>
          </w:p>
        </w:tc>
      </w:tr>
      <w:tr w:rsidR="00ED19DF" w14:paraId="4286B91E" w14:textId="77777777" w:rsidTr="008F2991">
        <w:trPr>
          <w:trHeight w:val="558"/>
        </w:trPr>
        <w:tc>
          <w:tcPr>
            <w:tcW w:w="2127" w:type="dxa"/>
            <w:vAlign w:val="center"/>
          </w:tcPr>
          <w:p w14:paraId="47044CB2" w14:textId="77777777" w:rsidR="00ED19DF" w:rsidRDefault="00ED19DF"/>
        </w:tc>
        <w:tc>
          <w:tcPr>
            <w:tcW w:w="1843" w:type="dxa"/>
            <w:vAlign w:val="center"/>
          </w:tcPr>
          <w:p w14:paraId="0AFF2295" w14:textId="77777777" w:rsidR="00ED19DF" w:rsidRDefault="00ED19DF"/>
        </w:tc>
        <w:tc>
          <w:tcPr>
            <w:tcW w:w="2409" w:type="dxa"/>
            <w:vAlign w:val="center"/>
          </w:tcPr>
          <w:p w14:paraId="78DE6067" w14:textId="77777777" w:rsidR="00ED19DF" w:rsidRDefault="00ED19DF"/>
        </w:tc>
        <w:tc>
          <w:tcPr>
            <w:tcW w:w="1560" w:type="dxa"/>
            <w:vAlign w:val="center"/>
          </w:tcPr>
          <w:p w14:paraId="06254B0E" w14:textId="77777777" w:rsidR="00ED19DF" w:rsidRDefault="00ED19DF"/>
        </w:tc>
        <w:tc>
          <w:tcPr>
            <w:tcW w:w="1559" w:type="dxa"/>
            <w:vAlign w:val="center"/>
          </w:tcPr>
          <w:p w14:paraId="5FBD0078" w14:textId="77777777" w:rsidR="00ED19DF" w:rsidRDefault="00ED19DF"/>
        </w:tc>
        <w:tc>
          <w:tcPr>
            <w:tcW w:w="1276" w:type="dxa"/>
            <w:vAlign w:val="center"/>
          </w:tcPr>
          <w:p w14:paraId="70C7F81F" w14:textId="77777777" w:rsidR="00ED19DF" w:rsidRDefault="008F2991">
            <w:r>
              <w:t>$</w:t>
            </w:r>
          </w:p>
        </w:tc>
      </w:tr>
      <w:tr w:rsidR="005838E1" w14:paraId="52E5250E" w14:textId="77777777" w:rsidTr="008F2991">
        <w:trPr>
          <w:gridBefore w:val="3"/>
          <w:wBefore w:w="6379" w:type="dxa"/>
          <w:trHeight w:val="558"/>
        </w:trPr>
        <w:tc>
          <w:tcPr>
            <w:tcW w:w="3119" w:type="dxa"/>
            <w:gridSpan w:val="2"/>
          </w:tcPr>
          <w:p w14:paraId="4578977A" w14:textId="77777777" w:rsidR="005838E1" w:rsidRPr="007108C7" w:rsidRDefault="00B21604">
            <w:pPr>
              <w:rPr>
                <w:b/>
                <w:bCs/>
                <w:sz w:val="20"/>
                <w:szCs w:val="20"/>
              </w:rPr>
            </w:pPr>
            <w:r w:rsidRPr="007108C7">
              <w:rPr>
                <w:b/>
                <w:bCs/>
                <w:sz w:val="20"/>
                <w:szCs w:val="20"/>
              </w:rPr>
              <w:t>Total</w:t>
            </w:r>
            <w:r w:rsidR="007108C7" w:rsidRPr="007108C7">
              <w:rPr>
                <w:b/>
                <w:bCs/>
                <w:sz w:val="20"/>
                <w:szCs w:val="20"/>
              </w:rPr>
              <w:t xml:space="preserve"> Amount to be paid</w:t>
            </w:r>
          </w:p>
        </w:tc>
        <w:tc>
          <w:tcPr>
            <w:tcW w:w="1276" w:type="dxa"/>
            <w:vAlign w:val="center"/>
          </w:tcPr>
          <w:p w14:paraId="3E580C85" w14:textId="77777777" w:rsidR="005838E1" w:rsidRDefault="008F2991">
            <w:r>
              <w:t>$</w:t>
            </w:r>
          </w:p>
        </w:tc>
      </w:tr>
    </w:tbl>
    <w:p w14:paraId="3BCB62A7" w14:textId="77777777" w:rsidR="00FB16FA" w:rsidRDefault="00FF74AE" w:rsidP="00FF74AE">
      <w:pPr>
        <w:pStyle w:val="NormalWeb"/>
        <w:shd w:val="clear" w:color="auto" w:fill="FFFFFF"/>
        <w:spacing w:before="240" w:beforeAutospacing="0"/>
        <w:rPr>
          <w:rFonts w:ascii="Arial" w:hAnsi="Arial" w:cs="Arial"/>
          <w:sz w:val="22"/>
          <w:szCs w:val="22"/>
        </w:rPr>
      </w:pPr>
      <w:r w:rsidRPr="00FF74A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AF542" wp14:editId="47AFB0A5">
                <wp:simplePos x="0" y="0"/>
                <wp:positionH relativeFrom="column">
                  <wp:posOffset>-52070</wp:posOffset>
                </wp:positionH>
                <wp:positionV relativeFrom="paragraph">
                  <wp:posOffset>234315</wp:posOffset>
                </wp:positionV>
                <wp:extent cx="5117465" cy="1555750"/>
                <wp:effectExtent l="0" t="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67C0" w14:textId="77777777" w:rsidR="00FF74AE" w:rsidRPr="0055759C" w:rsidRDefault="00FF74AE" w:rsidP="00FF74AE">
                            <w:pPr>
                              <w:pStyle w:val="NormalWeb"/>
                              <w:shd w:val="clear" w:color="auto" w:fill="FFFFFF"/>
                              <w:spacing w:before="240" w:beforeAutospacing="0"/>
                              <w:rPr>
                                <w:rFonts w:ascii="Arial" w:hAnsi="Arial" w:cs="Arial"/>
                                <w:color w:val="141827"/>
                                <w:sz w:val="22"/>
                                <w:szCs w:val="22"/>
                              </w:rPr>
                            </w:pPr>
                            <w:r w:rsidRPr="005469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complete the form and send to</w:t>
                            </w:r>
                            <w:r w:rsidR="002F00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5469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00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treasurer.ansaqld@outlook.com.au</w:t>
                            </w:r>
                          </w:p>
                          <w:p w14:paraId="10E0DDA3" w14:textId="77777777" w:rsidR="00FF74AE" w:rsidRDefault="00FF74AE" w:rsidP="00FF74AE">
                            <w:pPr>
                              <w:pStyle w:val="NormalWeb"/>
                              <w:shd w:val="clear" w:color="auto" w:fill="FFFFFF"/>
                              <w:spacing w:before="240" w:before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can </w:t>
                            </w:r>
                            <w:r w:rsidRPr="005469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pay your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Festival </w:t>
                            </w:r>
                            <w:r w:rsidRPr="005469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registration via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Bank Transfer.</w:t>
                            </w:r>
                          </w:p>
                          <w:p w14:paraId="1DA36220" w14:textId="77777777" w:rsidR="00FF74AE" w:rsidRDefault="00FF74AE" w:rsidP="00FF74AE">
                            <w:pPr>
                              <w:pStyle w:val="NormalWeb"/>
                              <w:shd w:val="clear" w:color="auto" w:fill="FFFFFF"/>
                              <w:spacing w:before="240" w:before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BSB</w:t>
                            </w:r>
                            <w:r w:rsidR="002F00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00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034-073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F29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ACC#</w:t>
                            </w:r>
                            <w:r w:rsidR="002F00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314049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Reference- Your name </w:t>
                            </w:r>
                          </w:p>
                          <w:p w14:paraId="1FF82A09" w14:textId="77777777" w:rsidR="001947EC" w:rsidRDefault="001947EC" w:rsidP="00FF74AE">
                            <w:pPr>
                              <w:pStyle w:val="NormalWeb"/>
                              <w:shd w:val="clear" w:color="auto" w:fill="FFFFFF"/>
                              <w:spacing w:before="240" w:before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Receipt will be sent once are funds received.</w:t>
                            </w:r>
                          </w:p>
                          <w:p w14:paraId="0E716EE5" w14:textId="77777777" w:rsidR="00FF74AE" w:rsidRDefault="00FF74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32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8.45pt;width:402.95pt;height:1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">
                <v:textbox>
                  <w:txbxContent>
                    <w:p w:rsidR="00FF74AE" w:rsidRPr="0055759C" w:rsidRDefault="00FF74AE" w:rsidP="00FF74AE">
                      <w:pPr>
                        <w:pStyle w:val="NormalWeb"/>
                        <w:shd w:val="clear" w:color="auto" w:fill="FFFFFF"/>
                        <w:spacing w:before="240" w:beforeAutospacing="0"/>
                        <w:rPr>
                          <w:rFonts w:ascii="Arial" w:hAnsi="Arial" w:cs="Arial"/>
                          <w:color w:val="141827"/>
                          <w:sz w:val="22"/>
                          <w:szCs w:val="22"/>
                        </w:rPr>
                      </w:pPr>
                      <w:r w:rsidRPr="005469D5">
                        <w:rPr>
                          <w:rFonts w:ascii="Arial" w:hAnsi="Arial" w:cs="Arial"/>
                          <w:sz w:val="22"/>
                          <w:szCs w:val="22"/>
                        </w:rPr>
                        <w:t>Please complete the form and send to</w:t>
                      </w:r>
                      <w:r w:rsidR="002F003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5469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F0031">
                        <w:rPr>
                          <w:rFonts w:ascii="Arial" w:hAnsi="Arial" w:cs="Arial"/>
                          <w:sz w:val="22"/>
                          <w:szCs w:val="22"/>
                        </w:rPr>
                        <w:t>treasurer.ansaqld@outlook.com.au</w:t>
                      </w:r>
                    </w:p>
                    <w:p w:rsidR="00FF74AE" w:rsidRDefault="00FF74AE" w:rsidP="00FF74AE">
                      <w:pPr>
                        <w:pStyle w:val="NormalWeb"/>
                        <w:shd w:val="clear" w:color="auto" w:fill="FFFFFF"/>
                        <w:spacing w:before="240" w:before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can </w:t>
                      </w:r>
                      <w:r w:rsidRPr="005469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pay your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Festival </w:t>
                      </w:r>
                      <w:r w:rsidRPr="005469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registration via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Bank Transfer.</w:t>
                      </w:r>
                    </w:p>
                    <w:p w:rsidR="00FF74AE" w:rsidRDefault="00FF74AE" w:rsidP="00FF74AE">
                      <w:pPr>
                        <w:pStyle w:val="NormalWeb"/>
                        <w:shd w:val="clear" w:color="auto" w:fill="FFFFFF"/>
                        <w:spacing w:before="240" w:before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BSB</w:t>
                      </w:r>
                      <w:r w:rsidR="002F003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F0031">
                        <w:rPr>
                          <w:rFonts w:ascii="Arial" w:hAnsi="Arial" w:cs="Arial"/>
                          <w:sz w:val="22"/>
                          <w:szCs w:val="22"/>
                        </w:rPr>
                        <w:t>034-073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8F2991">
                        <w:rPr>
                          <w:rFonts w:ascii="Arial" w:hAnsi="Arial" w:cs="Arial"/>
                          <w:sz w:val="22"/>
                          <w:szCs w:val="22"/>
                        </w:rPr>
                        <w:t>ACC#</w:t>
                      </w:r>
                      <w:r w:rsidR="002F0031">
                        <w:rPr>
                          <w:rFonts w:ascii="Arial" w:hAnsi="Arial" w:cs="Arial"/>
                          <w:sz w:val="22"/>
                          <w:szCs w:val="22"/>
                        </w:rPr>
                        <w:t>: 314049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Reference- Your name </w:t>
                      </w:r>
                    </w:p>
                    <w:p w:rsidR="001947EC" w:rsidRDefault="001947EC" w:rsidP="00FF74AE">
                      <w:pPr>
                        <w:pStyle w:val="NormalWeb"/>
                        <w:shd w:val="clear" w:color="auto" w:fill="FFFFFF"/>
                        <w:spacing w:before="240" w:before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Receipt will be sent once are funds received.</w:t>
                      </w:r>
                    </w:p>
                    <w:p w:rsidR="00FF74AE" w:rsidRDefault="00FF74AE"/>
                  </w:txbxContent>
                </v:textbox>
                <w10:wrap type="square"/>
              </v:shape>
            </w:pict>
          </mc:Fallback>
        </mc:AlternateContent>
      </w:r>
      <w:r w:rsidR="00A364E0">
        <w:rPr>
          <w:rFonts w:ascii="Arial" w:hAnsi="Arial" w:cs="Arial"/>
          <w:sz w:val="22"/>
          <w:szCs w:val="22"/>
        </w:rPr>
        <w:t xml:space="preserve"> </w:t>
      </w:r>
    </w:p>
    <w:p w14:paraId="04946EF9" w14:textId="77777777" w:rsidR="00950FC7" w:rsidRDefault="00950FC7" w:rsidP="00BB0888">
      <w:pPr>
        <w:pStyle w:val="NormalWeb"/>
        <w:shd w:val="clear" w:color="auto" w:fill="FFFFFF"/>
        <w:spacing w:before="240" w:beforeAutospacing="0"/>
        <w:rPr>
          <w:rFonts w:ascii="Arial" w:hAnsi="Arial" w:cs="Arial"/>
          <w:sz w:val="22"/>
          <w:szCs w:val="22"/>
        </w:rPr>
      </w:pPr>
    </w:p>
    <w:p w14:paraId="4D71F2D0" w14:textId="77777777" w:rsidR="00FF74AE" w:rsidRDefault="00FF74AE" w:rsidP="00BB0888">
      <w:pPr>
        <w:pStyle w:val="NormalWeb"/>
        <w:shd w:val="clear" w:color="auto" w:fill="FFFFFF"/>
        <w:spacing w:before="240" w:beforeAutospacing="0"/>
        <w:rPr>
          <w:rFonts w:ascii="Arial" w:hAnsi="Arial" w:cs="Arial"/>
          <w:sz w:val="22"/>
          <w:szCs w:val="22"/>
        </w:rPr>
      </w:pPr>
    </w:p>
    <w:p w14:paraId="277D03C9" w14:textId="77777777" w:rsidR="00FF74AE" w:rsidRDefault="00FF74AE" w:rsidP="00BB0888">
      <w:pPr>
        <w:pStyle w:val="NormalWeb"/>
        <w:shd w:val="clear" w:color="auto" w:fill="FFFFFF"/>
        <w:spacing w:before="240" w:beforeAutospacing="0"/>
        <w:rPr>
          <w:rFonts w:ascii="Arial" w:hAnsi="Arial" w:cs="Arial"/>
          <w:sz w:val="22"/>
          <w:szCs w:val="22"/>
        </w:rPr>
      </w:pPr>
    </w:p>
    <w:p w14:paraId="0206F0EB" w14:textId="77777777" w:rsidR="00FF74AE" w:rsidRPr="00BB0888" w:rsidRDefault="00FF74AE" w:rsidP="00BB0888">
      <w:pPr>
        <w:pStyle w:val="NormalWeb"/>
        <w:shd w:val="clear" w:color="auto" w:fill="FFFFFF"/>
        <w:spacing w:before="240" w:beforeAutospacing="0"/>
        <w:rPr>
          <w:rFonts w:ascii="Arial" w:hAnsi="Arial" w:cs="Arial"/>
          <w:sz w:val="22"/>
          <w:szCs w:val="22"/>
        </w:rPr>
      </w:pPr>
    </w:p>
    <w:p w14:paraId="5F551201" w14:textId="77777777" w:rsidR="001947EC" w:rsidRDefault="001947EC" w:rsidP="004345A6">
      <w:pPr>
        <w:pStyle w:val="NormalWeb"/>
        <w:shd w:val="clear" w:color="auto" w:fill="FFFFFF"/>
        <w:spacing w:before="240" w:beforeAutospacing="0"/>
        <w:rPr>
          <w:rFonts w:ascii="Arial" w:hAnsi="Arial" w:cs="Arial"/>
          <w:sz w:val="18"/>
          <w:szCs w:val="18"/>
        </w:rPr>
      </w:pPr>
    </w:p>
    <w:p w14:paraId="5DA097C4" w14:textId="77777777" w:rsidR="006B7843" w:rsidRPr="0055759C" w:rsidRDefault="001947EC" w:rsidP="004345A6">
      <w:pPr>
        <w:pStyle w:val="NormalWeb"/>
        <w:shd w:val="clear" w:color="auto" w:fill="FFFFFF"/>
        <w:spacing w:before="240" w:before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\</w:t>
      </w:r>
      <w:r w:rsidR="00CB08FE" w:rsidRPr="0055759C">
        <w:rPr>
          <w:rFonts w:ascii="Arial" w:hAnsi="Arial" w:cs="Arial"/>
          <w:sz w:val="18"/>
          <w:szCs w:val="18"/>
        </w:rPr>
        <w:t xml:space="preserve">While ANSA QLD </w:t>
      </w:r>
      <w:r w:rsidR="00FB16FA" w:rsidRPr="0055759C">
        <w:rPr>
          <w:rFonts w:ascii="Arial" w:hAnsi="Arial" w:cs="Arial"/>
          <w:sz w:val="18"/>
          <w:szCs w:val="18"/>
        </w:rPr>
        <w:t>takes all due care when conducting events,</w:t>
      </w:r>
      <w:r w:rsidR="00093337" w:rsidRPr="0055759C">
        <w:rPr>
          <w:rFonts w:ascii="Arial" w:hAnsi="Arial" w:cs="Arial"/>
          <w:sz w:val="18"/>
          <w:szCs w:val="18"/>
        </w:rPr>
        <w:t xml:space="preserve"> </w:t>
      </w:r>
      <w:r w:rsidR="00297BDF" w:rsidRPr="0055759C">
        <w:rPr>
          <w:rFonts w:ascii="Arial" w:hAnsi="Arial" w:cs="Arial"/>
          <w:sz w:val="18"/>
          <w:szCs w:val="18"/>
        </w:rPr>
        <w:t>by</w:t>
      </w:r>
      <w:r w:rsidR="00093337" w:rsidRPr="0055759C">
        <w:rPr>
          <w:rFonts w:ascii="Arial" w:hAnsi="Arial" w:cs="Arial"/>
          <w:sz w:val="18"/>
          <w:szCs w:val="18"/>
        </w:rPr>
        <w:t xml:space="preserve"> registering </w:t>
      </w:r>
      <w:r w:rsidR="00DA444C" w:rsidRPr="0055759C">
        <w:rPr>
          <w:rFonts w:ascii="Arial" w:hAnsi="Arial" w:cs="Arial"/>
          <w:sz w:val="18"/>
          <w:szCs w:val="18"/>
        </w:rPr>
        <w:t xml:space="preserve">for this event, you </w:t>
      </w:r>
      <w:r w:rsidR="00F27DC6" w:rsidRPr="0055759C">
        <w:rPr>
          <w:rFonts w:ascii="Arial" w:hAnsi="Arial" w:cs="Arial"/>
          <w:sz w:val="18"/>
          <w:szCs w:val="18"/>
        </w:rPr>
        <w:t xml:space="preserve">have </w:t>
      </w:r>
      <w:r w:rsidR="00DA444C" w:rsidRPr="0055759C">
        <w:rPr>
          <w:rFonts w:ascii="Arial" w:hAnsi="Arial" w:cs="Arial"/>
          <w:sz w:val="18"/>
          <w:szCs w:val="18"/>
        </w:rPr>
        <w:t>agree</w:t>
      </w:r>
      <w:r w:rsidR="00F27DC6" w:rsidRPr="0055759C">
        <w:rPr>
          <w:rFonts w:ascii="Arial" w:hAnsi="Arial" w:cs="Arial"/>
          <w:sz w:val="18"/>
          <w:szCs w:val="18"/>
        </w:rPr>
        <w:t xml:space="preserve">d </w:t>
      </w:r>
      <w:r w:rsidR="00DA444C" w:rsidRPr="0055759C">
        <w:rPr>
          <w:rFonts w:ascii="Arial" w:hAnsi="Arial" w:cs="Arial"/>
          <w:sz w:val="18"/>
          <w:szCs w:val="18"/>
        </w:rPr>
        <w:t>that</w:t>
      </w:r>
      <w:r w:rsidR="00FB16FA" w:rsidRPr="0055759C">
        <w:rPr>
          <w:rFonts w:ascii="Arial" w:hAnsi="Arial" w:cs="Arial"/>
          <w:sz w:val="18"/>
          <w:szCs w:val="18"/>
        </w:rPr>
        <w:t xml:space="preserve"> </w:t>
      </w:r>
      <w:r w:rsidR="00211CD6" w:rsidRPr="0055759C">
        <w:rPr>
          <w:rFonts w:ascii="Arial" w:hAnsi="Arial" w:cs="Arial"/>
          <w:sz w:val="18"/>
          <w:szCs w:val="18"/>
        </w:rPr>
        <w:t>ANSA QLD</w:t>
      </w:r>
      <w:r w:rsidR="00FB16FA" w:rsidRPr="0055759C">
        <w:rPr>
          <w:rFonts w:ascii="Arial" w:hAnsi="Arial" w:cs="Arial"/>
          <w:sz w:val="18"/>
          <w:szCs w:val="18"/>
        </w:rPr>
        <w:t xml:space="preserve"> are not liable for any damage, injury or costs sustained to persons or property, therefore all persons participating in </w:t>
      </w:r>
      <w:r w:rsidR="00211CD6" w:rsidRPr="0055759C">
        <w:rPr>
          <w:rFonts w:ascii="Arial" w:hAnsi="Arial" w:cs="Arial"/>
          <w:sz w:val="18"/>
          <w:szCs w:val="18"/>
        </w:rPr>
        <w:t xml:space="preserve">ANSA QLD </w:t>
      </w:r>
      <w:r w:rsidR="00FB16FA" w:rsidRPr="0055759C">
        <w:rPr>
          <w:rFonts w:ascii="Arial" w:hAnsi="Arial" w:cs="Arial"/>
          <w:sz w:val="18"/>
          <w:szCs w:val="18"/>
        </w:rPr>
        <w:t xml:space="preserve">events must conduct themselves in a responsible manner. </w:t>
      </w:r>
      <w:r w:rsidR="00DD22DE" w:rsidRPr="0055759C">
        <w:rPr>
          <w:rFonts w:ascii="Arial" w:hAnsi="Arial" w:cs="Arial"/>
          <w:sz w:val="18"/>
          <w:szCs w:val="18"/>
        </w:rPr>
        <w:t>ANSA QLD</w:t>
      </w:r>
      <w:r w:rsidR="00FB16FA" w:rsidRPr="0055759C">
        <w:rPr>
          <w:rFonts w:ascii="Arial" w:hAnsi="Arial" w:cs="Arial"/>
          <w:sz w:val="18"/>
          <w:szCs w:val="18"/>
        </w:rPr>
        <w:t xml:space="preserve"> Inc reserves the right to cancel their entry</w:t>
      </w:r>
      <w:r w:rsidR="00DD22DE" w:rsidRPr="0055759C">
        <w:rPr>
          <w:rFonts w:ascii="Arial" w:hAnsi="Arial" w:cs="Arial"/>
          <w:sz w:val="18"/>
          <w:szCs w:val="18"/>
        </w:rPr>
        <w:t>, alter</w:t>
      </w:r>
      <w:r w:rsidR="008C525F" w:rsidRPr="0055759C">
        <w:rPr>
          <w:rFonts w:ascii="Arial" w:hAnsi="Arial" w:cs="Arial"/>
          <w:sz w:val="18"/>
          <w:szCs w:val="18"/>
        </w:rPr>
        <w:t xml:space="preserve"> any competition rules or alter event venues</w:t>
      </w:r>
      <w:r w:rsidR="00FB16FA" w:rsidRPr="0055759C">
        <w:rPr>
          <w:rFonts w:ascii="Arial" w:hAnsi="Arial" w:cs="Arial"/>
          <w:sz w:val="18"/>
          <w:szCs w:val="18"/>
        </w:rPr>
        <w:t xml:space="preserve">. Please be aware, that fishing photographs taken may be used on the </w:t>
      </w:r>
      <w:r w:rsidR="00297BDF" w:rsidRPr="0055759C">
        <w:rPr>
          <w:rFonts w:ascii="Arial" w:hAnsi="Arial" w:cs="Arial"/>
          <w:sz w:val="18"/>
          <w:szCs w:val="18"/>
        </w:rPr>
        <w:t>ANSA QLD</w:t>
      </w:r>
      <w:r w:rsidR="00FB16FA" w:rsidRPr="0055759C">
        <w:rPr>
          <w:rFonts w:ascii="Arial" w:hAnsi="Arial" w:cs="Arial"/>
          <w:sz w:val="18"/>
          <w:szCs w:val="18"/>
        </w:rPr>
        <w:t xml:space="preserve"> website, social platforms and future event advertising.</w:t>
      </w:r>
    </w:p>
    <w:p w14:paraId="74EB1E28" w14:textId="77777777" w:rsidR="00A364E0" w:rsidRPr="00297BDF" w:rsidRDefault="00FF74AE" w:rsidP="004345A6">
      <w:pPr>
        <w:pStyle w:val="NormalWeb"/>
        <w:shd w:val="clear" w:color="auto" w:fill="FFFFFF"/>
        <w:spacing w:before="240" w:beforeAutospacing="0"/>
        <w:rPr>
          <w:rFonts w:ascii="Arial" w:hAnsi="Arial" w:cs="Arial"/>
          <w:color w:val="141827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A188611" wp14:editId="59DC0D58">
            <wp:simplePos x="0" y="0"/>
            <wp:positionH relativeFrom="margin">
              <wp:posOffset>1902214</wp:posOffset>
            </wp:positionH>
            <wp:positionV relativeFrom="paragraph">
              <wp:posOffset>180156</wp:posOffset>
            </wp:positionV>
            <wp:extent cx="2714823" cy="554914"/>
            <wp:effectExtent l="0" t="0" r="0" b="0"/>
            <wp:wrapNone/>
            <wp:docPr id="1" name="Picture 1" descr="A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23" cy="55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0CA35" w14:textId="77777777" w:rsidR="006B7843" w:rsidRPr="006B7843" w:rsidRDefault="00BB0888" w:rsidP="006B7843">
      <w:pPr>
        <w:tabs>
          <w:tab w:val="left" w:pos="1486"/>
        </w:tabs>
      </w:pPr>
      <w:r>
        <w:t xml:space="preserve">   </w:t>
      </w:r>
    </w:p>
    <w:sectPr w:rsidR="006B7843" w:rsidRPr="006B7843" w:rsidSect="00936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31"/>
    <w:rsid w:val="0003570B"/>
    <w:rsid w:val="00040925"/>
    <w:rsid w:val="00047EB3"/>
    <w:rsid w:val="00093337"/>
    <w:rsid w:val="000C14D4"/>
    <w:rsid w:val="000C35DE"/>
    <w:rsid w:val="001209F9"/>
    <w:rsid w:val="001215C2"/>
    <w:rsid w:val="001217CA"/>
    <w:rsid w:val="00145175"/>
    <w:rsid w:val="00164E14"/>
    <w:rsid w:val="0018124F"/>
    <w:rsid w:val="00185FFB"/>
    <w:rsid w:val="001947EC"/>
    <w:rsid w:val="00197C31"/>
    <w:rsid w:val="001B02AF"/>
    <w:rsid w:val="00211CD6"/>
    <w:rsid w:val="002829F8"/>
    <w:rsid w:val="00297BDF"/>
    <w:rsid w:val="002B4FEC"/>
    <w:rsid w:val="002D613F"/>
    <w:rsid w:val="002F0031"/>
    <w:rsid w:val="00324AF8"/>
    <w:rsid w:val="00352DA2"/>
    <w:rsid w:val="003C6F20"/>
    <w:rsid w:val="00420F85"/>
    <w:rsid w:val="00431496"/>
    <w:rsid w:val="00433799"/>
    <w:rsid w:val="004345A6"/>
    <w:rsid w:val="004D2D46"/>
    <w:rsid w:val="0050393A"/>
    <w:rsid w:val="00532433"/>
    <w:rsid w:val="005469D5"/>
    <w:rsid w:val="0055759C"/>
    <w:rsid w:val="005838E1"/>
    <w:rsid w:val="005B30C7"/>
    <w:rsid w:val="005B4857"/>
    <w:rsid w:val="005C144F"/>
    <w:rsid w:val="0064516F"/>
    <w:rsid w:val="006911CA"/>
    <w:rsid w:val="006A53D9"/>
    <w:rsid w:val="006B7843"/>
    <w:rsid w:val="006C05AA"/>
    <w:rsid w:val="007108C7"/>
    <w:rsid w:val="00726E24"/>
    <w:rsid w:val="007414E4"/>
    <w:rsid w:val="00781D2B"/>
    <w:rsid w:val="007B6779"/>
    <w:rsid w:val="007C2A13"/>
    <w:rsid w:val="007D3EB2"/>
    <w:rsid w:val="007E13E7"/>
    <w:rsid w:val="007E714F"/>
    <w:rsid w:val="008202D7"/>
    <w:rsid w:val="0086754B"/>
    <w:rsid w:val="0087103E"/>
    <w:rsid w:val="008A10C6"/>
    <w:rsid w:val="008C525F"/>
    <w:rsid w:val="008E04A9"/>
    <w:rsid w:val="008F2991"/>
    <w:rsid w:val="008F4443"/>
    <w:rsid w:val="00902F15"/>
    <w:rsid w:val="0090578B"/>
    <w:rsid w:val="009057E0"/>
    <w:rsid w:val="00936D7C"/>
    <w:rsid w:val="00950FC7"/>
    <w:rsid w:val="009B0463"/>
    <w:rsid w:val="009B1C09"/>
    <w:rsid w:val="009C5A3D"/>
    <w:rsid w:val="009F1387"/>
    <w:rsid w:val="009F5FC4"/>
    <w:rsid w:val="00A21346"/>
    <w:rsid w:val="00A364E0"/>
    <w:rsid w:val="00A7776B"/>
    <w:rsid w:val="00AD0D6A"/>
    <w:rsid w:val="00AF58E0"/>
    <w:rsid w:val="00B01A66"/>
    <w:rsid w:val="00B01C11"/>
    <w:rsid w:val="00B12CB7"/>
    <w:rsid w:val="00B21604"/>
    <w:rsid w:val="00B25299"/>
    <w:rsid w:val="00B53749"/>
    <w:rsid w:val="00BA2C20"/>
    <w:rsid w:val="00BB0888"/>
    <w:rsid w:val="00C052CC"/>
    <w:rsid w:val="00C25287"/>
    <w:rsid w:val="00C600C3"/>
    <w:rsid w:val="00C65407"/>
    <w:rsid w:val="00C7294D"/>
    <w:rsid w:val="00C80CEB"/>
    <w:rsid w:val="00CA6D03"/>
    <w:rsid w:val="00CB08FE"/>
    <w:rsid w:val="00D75AAB"/>
    <w:rsid w:val="00DA444C"/>
    <w:rsid w:val="00DD22DE"/>
    <w:rsid w:val="00E147D2"/>
    <w:rsid w:val="00E14C15"/>
    <w:rsid w:val="00E208DE"/>
    <w:rsid w:val="00E9256E"/>
    <w:rsid w:val="00EA0EFE"/>
    <w:rsid w:val="00EA365C"/>
    <w:rsid w:val="00ED19DF"/>
    <w:rsid w:val="00F27DC6"/>
    <w:rsid w:val="00F508A8"/>
    <w:rsid w:val="00FB16FA"/>
    <w:rsid w:val="00FC3227"/>
    <w:rsid w:val="00FE3313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5AEE"/>
  <w15:chartTrackingRefBased/>
  <w15:docId w15:val="{CD041A78-9546-4036-A525-E670131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9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9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9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9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9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9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9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9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9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9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9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9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9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9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9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9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29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9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9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29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9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29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29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9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9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294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5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table" w:styleId="TableGrid">
    <w:name w:val="Table Grid"/>
    <w:basedOn w:val="TableNormal"/>
    <w:uiPriority w:val="39"/>
    <w:rsid w:val="0016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3227"/>
    <w:rPr>
      <w:b/>
      <w:bCs/>
    </w:rPr>
  </w:style>
  <w:style w:type="character" w:styleId="Emphasis">
    <w:name w:val="Emphasis"/>
    <w:basedOn w:val="DefaultParagraphFont"/>
    <w:uiPriority w:val="20"/>
    <w:qFormat/>
    <w:rsid w:val="009057E0"/>
    <w:rPr>
      <w:i/>
      <w:iCs/>
    </w:rPr>
  </w:style>
  <w:style w:type="character" w:styleId="Hyperlink">
    <w:name w:val="Hyperlink"/>
    <w:basedOn w:val="DefaultParagraphFont"/>
    <w:uiPriority w:val="99"/>
    <w:unhideWhenUsed/>
    <w:rsid w:val="009F5FC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Entry%20form%2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F6A9-B099-4E33-9916-7DD3822A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 form 1</Template>
  <TotalTime>1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Mick King</cp:lastModifiedBy>
  <cp:revision>2</cp:revision>
  <dcterms:created xsi:type="dcterms:W3CDTF">2024-07-15T11:13:00Z</dcterms:created>
  <dcterms:modified xsi:type="dcterms:W3CDTF">2024-07-15T11:13:00Z</dcterms:modified>
</cp:coreProperties>
</file>